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89A9F" w14:textId="77777777" w:rsidR="008448C7" w:rsidRPr="00F46D3C" w:rsidRDefault="008448C7" w:rsidP="00F46D3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6D3C">
        <w:rPr>
          <w:rFonts w:asciiTheme="minorHAnsi" w:hAnsiTheme="minorHAnsi" w:cstheme="minorHAnsi"/>
          <w:b/>
          <w:sz w:val="28"/>
          <w:szCs w:val="28"/>
        </w:rPr>
        <w:t>APPLICATION FORM</w:t>
      </w:r>
    </w:p>
    <w:p w14:paraId="01B0805C" w14:textId="3E8A9A31" w:rsidR="008448C7" w:rsidRPr="00F46D3C" w:rsidRDefault="006849AA" w:rsidP="00F46D3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6D3C">
        <w:rPr>
          <w:rFonts w:asciiTheme="minorHAnsi" w:hAnsiTheme="minorHAnsi" w:cstheme="minorHAnsi"/>
          <w:b/>
          <w:sz w:val="28"/>
          <w:szCs w:val="28"/>
        </w:rPr>
        <w:t xml:space="preserve">FOR </w:t>
      </w:r>
      <w:r w:rsidR="00E13C38" w:rsidRPr="00F46D3C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EE2F36" w:rsidRPr="00F46D3C">
        <w:rPr>
          <w:rFonts w:asciiTheme="minorHAnsi" w:hAnsiTheme="minorHAnsi" w:cstheme="minorHAnsi"/>
          <w:b/>
          <w:sz w:val="28"/>
          <w:szCs w:val="28"/>
        </w:rPr>
        <w:t>SUMMER SCHOOL</w:t>
      </w:r>
      <w:r w:rsidR="0075733D" w:rsidRPr="00F46D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48C7" w:rsidRPr="00F46D3C">
        <w:rPr>
          <w:rFonts w:asciiTheme="minorHAnsi" w:hAnsiTheme="minorHAnsi" w:cstheme="minorHAnsi"/>
          <w:b/>
          <w:sz w:val="28"/>
          <w:szCs w:val="28"/>
        </w:rPr>
        <w:t xml:space="preserve">AT THE FACULTY OF </w:t>
      </w:r>
      <w:bookmarkStart w:id="0" w:name="_GoBack"/>
      <w:r w:rsidR="00C262FB">
        <w:rPr>
          <w:rFonts w:asciiTheme="minorHAnsi" w:hAnsiTheme="minorHAnsi" w:cstheme="minorHAnsi"/>
          <w:b/>
          <w:sz w:val="28"/>
          <w:szCs w:val="28"/>
        </w:rPr>
        <w:t>PHI</w:t>
      </w:r>
      <w:r w:rsidR="00020C42">
        <w:rPr>
          <w:rFonts w:asciiTheme="minorHAnsi" w:hAnsiTheme="minorHAnsi" w:cstheme="minorHAnsi"/>
          <w:b/>
          <w:sz w:val="28"/>
          <w:szCs w:val="28"/>
        </w:rPr>
        <w:t>LOSOPHY</w:t>
      </w:r>
      <w:bookmarkEnd w:id="0"/>
    </w:p>
    <w:p w14:paraId="6B38FE8B" w14:textId="77777777" w:rsidR="00F46D3C" w:rsidRPr="00A5522A" w:rsidRDefault="00F46D3C" w:rsidP="00F46D3C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048A1263" w14:textId="77777777" w:rsidR="00D43BEE" w:rsidRDefault="00047216" w:rsidP="005358C6">
      <w:pPr>
        <w:jc w:val="center"/>
        <w:rPr>
          <w:rFonts w:asciiTheme="minorHAnsi" w:hAnsiTheme="minorHAnsi" w:cstheme="minorHAnsi"/>
          <w:sz w:val="16"/>
          <w:szCs w:val="16"/>
          <w:lang w:val="en-GB"/>
        </w:rPr>
      </w:pPr>
      <w:r>
        <w:rPr>
          <w:rFonts w:asciiTheme="minorHAnsi" w:hAnsiTheme="minorHAnsi" w:cstheme="minorHAnsi"/>
          <w:sz w:val="16"/>
          <w:szCs w:val="16"/>
          <w:lang w:val="en-GB"/>
        </w:rPr>
        <w:t>Please fill in the form</w:t>
      </w:r>
      <w:r w:rsidR="0004232C">
        <w:rPr>
          <w:rFonts w:asciiTheme="minorHAnsi" w:hAnsiTheme="minorHAnsi" w:cstheme="minorHAnsi"/>
          <w:sz w:val="16"/>
          <w:szCs w:val="16"/>
          <w:lang w:val="en-GB"/>
        </w:rPr>
        <w:t>,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then print and sign</w:t>
      </w:r>
      <w:r w:rsidR="0004232C">
        <w:rPr>
          <w:rFonts w:asciiTheme="minorHAnsi" w:hAnsiTheme="minorHAnsi" w:cstheme="minorHAnsi"/>
          <w:sz w:val="16"/>
          <w:szCs w:val="16"/>
          <w:lang w:val="en-GB"/>
        </w:rPr>
        <w:t xml:space="preserve"> it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. </w:t>
      </w:r>
    </w:p>
    <w:p w14:paraId="3FF01C22" w14:textId="77777777" w:rsidR="00D43BEE" w:rsidRDefault="00047216" w:rsidP="005358C6">
      <w:pPr>
        <w:jc w:val="center"/>
        <w:rPr>
          <w:rFonts w:asciiTheme="minorHAnsi" w:hAnsiTheme="minorHAnsi" w:cstheme="minorHAnsi"/>
          <w:sz w:val="16"/>
          <w:szCs w:val="16"/>
          <w:lang w:val="en-GB"/>
        </w:rPr>
      </w:pPr>
      <w:r>
        <w:rPr>
          <w:rFonts w:asciiTheme="minorHAnsi" w:hAnsiTheme="minorHAnsi" w:cstheme="minorHAnsi"/>
          <w:sz w:val="16"/>
          <w:szCs w:val="16"/>
          <w:lang w:val="en-GB"/>
        </w:rPr>
        <w:t>Do not fill in the form with a pen or a pencil</w:t>
      </w:r>
      <w:r w:rsidR="0004232C">
        <w:rPr>
          <w:rFonts w:asciiTheme="minorHAnsi" w:hAnsiTheme="minorHAnsi" w:cstheme="minorHAnsi"/>
          <w:sz w:val="16"/>
          <w:szCs w:val="16"/>
          <w:lang w:val="en-GB"/>
        </w:rPr>
        <w:t>.</w:t>
      </w:r>
    </w:p>
    <w:p w14:paraId="797418B8" w14:textId="77777777" w:rsidR="005358C6" w:rsidRPr="005358C6" w:rsidRDefault="0004232C" w:rsidP="005358C6">
      <w:pPr>
        <w:jc w:val="center"/>
        <w:rPr>
          <w:rFonts w:ascii="Calibri" w:hAnsi="Calibri" w:cs="Calibri"/>
          <w:sz w:val="16"/>
          <w:szCs w:val="16"/>
          <w:lang w:val="en-GB"/>
        </w:rPr>
      </w:pPr>
      <w:r>
        <w:rPr>
          <w:rFonts w:asciiTheme="minorHAnsi" w:hAnsiTheme="minorHAnsi" w:cstheme="minorHAnsi"/>
          <w:sz w:val="16"/>
          <w:szCs w:val="16"/>
          <w:lang w:val="en-GB"/>
        </w:rPr>
        <w:t>The illegible form</w:t>
      </w:r>
      <w:r w:rsidR="007A470E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shall not be accepted!</w:t>
      </w:r>
      <w:r w:rsidR="005358C6" w:rsidRPr="005358C6">
        <w:rPr>
          <w:sz w:val="22"/>
          <w:szCs w:val="22"/>
          <w:lang w:val="en-GB"/>
        </w:rPr>
        <w:t xml:space="preserve"> </w:t>
      </w:r>
    </w:p>
    <w:p w14:paraId="75E538E9" w14:textId="77777777" w:rsidR="008448C7" w:rsidRPr="00217977" w:rsidRDefault="008448C7" w:rsidP="008448C7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5C53C66" w14:textId="77777777" w:rsidR="008448C7" w:rsidRPr="00217977" w:rsidRDefault="008448C7" w:rsidP="008448C7">
      <w:pPr>
        <w:rPr>
          <w:rFonts w:asciiTheme="minorHAnsi" w:hAnsiTheme="minorHAnsi" w:cstheme="minorHAnsi"/>
        </w:rPr>
      </w:pPr>
    </w:p>
    <w:p w14:paraId="2AAB1BB4" w14:textId="77777777" w:rsidR="008448C7" w:rsidRPr="00546FED" w:rsidRDefault="00546FED" w:rsidP="008448C7">
      <w:pPr>
        <w:rPr>
          <w:rFonts w:asciiTheme="minorHAnsi" w:hAnsiTheme="minorHAnsi" w:cstheme="minorHAnsi"/>
          <w:b/>
          <w:lang w:val="en-GB"/>
        </w:rPr>
      </w:pPr>
      <w:r w:rsidRPr="00546FED">
        <w:rPr>
          <w:rFonts w:asciiTheme="minorHAnsi" w:hAnsiTheme="minorHAnsi" w:cstheme="minorHAnsi"/>
          <w:b/>
          <w:lang w:val="en-GB"/>
        </w:rPr>
        <w:t>Academic Year 201</w:t>
      </w:r>
      <w:r w:rsidR="00D43BEE">
        <w:rPr>
          <w:rFonts w:asciiTheme="minorHAnsi" w:hAnsiTheme="minorHAnsi" w:cstheme="minorHAnsi"/>
          <w:b/>
          <w:lang w:val="en-GB"/>
        </w:rPr>
        <w:t>8</w:t>
      </w:r>
      <w:r w:rsidRPr="00546FED">
        <w:rPr>
          <w:rFonts w:asciiTheme="minorHAnsi" w:hAnsiTheme="minorHAnsi" w:cstheme="minorHAnsi"/>
          <w:b/>
          <w:lang w:val="en-GB"/>
        </w:rPr>
        <w:t>/201</w:t>
      </w:r>
      <w:r w:rsidR="00D43BEE">
        <w:rPr>
          <w:rFonts w:asciiTheme="minorHAnsi" w:hAnsiTheme="minorHAnsi" w:cstheme="minorHAnsi"/>
          <w:b/>
          <w:lang w:val="en-GB"/>
        </w:rPr>
        <w:t>9</w:t>
      </w:r>
    </w:p>
    <w:p w14:paraId="01528B9B" w14:textId="77777777" w:rsidR="00D20FAE" w:rsidRDefault="00D20FAE" w:rsidP="008448C7">
      <w:pPr>
        <w:rPr>
          <w:rFonts w:asciiTheme="minorHAnsi" w:hAnsiTheme="minorHAnsi" w:cstheme="minorHAnsi"/>
          <w:lang w:val="en-GB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1696"/>
        <w:gridCol w:w="2835"/>
        <w:gridCol w:w="1374"/>
        <w:gridCol w:w="501"/>
        <w:gridCol w:w="870"/>
        <w:gridCol w:w="2075"/>
      </w:tblGrid>
      <w:tr w:rsidR="00D17821" w:rsidRPr="00D20FAE" w14:paraId="7B6F9137" w14:textId="77777777" w:rsidTr="009C3599">
        <w:trPr>
          <w:trHeight w:val="299"/>
        </w:trPr>
        <w:tc>
          <w:tcPr>
            <w:tcW w:w="9351" w:type="dxa"/>
            <w:gridSpan w:val="6"/>
            <w:shd w:val="clear" w:color="auto" w:fill="FFF7DD"/>
          </w:tcPr>
          <w:p w14:paraId="56C26A29" w14:textId="77777777" w:rsidR="00D17821" w:rsidRPr="00D17821" w:rsidRDefault="00D17821" w:rsidP="00D1782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D17821">
              <w:rPr>
                <w:rFonts w:asciiTheme="minorHAnsi" w:hAnsiTheme="minorHAnsi" w:cstheme="minorHAnsi"/>
                <w:b/>
                <w:lang w:val="en-GB"/>
              </w:rPr>
              <w:t>STUDENT PERSONAL DETAILS</w:t>
            </w:r>
          </w:p>
        </w:tc>
      </w:tr>
      <w:tr w:rsidR="00E72AFA" w:rsidRPr="00D17821" w14:paraId="76A9326C" w14:textId="77777777" w:rsidTr="009C3599">
        <w:trPr>
          <w:trHeight w:val="300"/>
        </w:trPr>
        <w:tc>
          <w:tcPr>
            <w:tcW w:w="1696" w:type="dxa"/>
            <w:shd w:val="clear" w:color="auto" w:fill="FFF7DD"/>
          </w:tcPr>
          <w:p w14:paraId="0222ECFC" w14:textId="77777777" w:rsidR="00E72AFA" w:rsidRPr="00F46D3C" w:rsidRDefault="009C3599" w:rsidP="00B6350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</w:t>
            </w:r>
            <w:r w:rsidR="00E72AFA"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2835" w:type="dxa"/>
          </w:tcPr>
          <w:p w14:paraId="10EA38B8" w14:textId="77777777" w:rsidR="00E72AFA" w:rsidRPr="00F46D3C" w:rsidRDefault="00E72AFA" w:rsidP="00E72AF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  <w:gridSpan w:val="3"/>
            <w:shd w:val="clear" w:color="auto" w:fill="FFF7DD"/>
          </w:tcPr>
          <w:p w14:paraId="048EB507" w14:textId="77777777" w:rsidR="00E72AFA" w:rsidRPr="00F46D3C" w:rsidRDefault="00E72AF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 (Mr/Mrs/Miss/Ms/other)</w:t>
            </w:r>
          </w:p>
        </w:tc>
        <w:tc>
          <w:tcPr>
            <w:tcW w:w="2075" w:type="dxa"/>
          </w:tcPr>
          <w:p w14:paraId="71C39147" w14:textId="77777777" w:rsidR="00E72AFA" w:rsidRPr="00F46D3C" w:rsidRDefault="00E72AFA" w:rsidP="00E72AF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2AFA" w:rsidRPr="00D17821" w14:paraId="51997F9D" w14:textId="77777777" w:rsidTr="009C3599">
        <w:trPr>
          <w:trHeight w:val="302"/>
        </w:trPr>
        <w:tc>
          <w:tcPr>
            <w:tcW w:w="1696" w:type="dxa"/>
            <w:shd w:val="clear" w:color="auto" w:fill="FFF7DD"/>
          </w:tcPr>
          <w:p w14:paraId="54004D26" w14:textId="77777777" w:rsidR="00E72AFA" w:rsidRPr="00F46D3C" w:rsidRDefault="009C3599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Last</w:t>
            </w:r>
            <w:r w:rsidR="00E72AFA"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Name(s)</w:t>
            </w:r>
          </w:p>
        </w:tc>
        <w:tc>
          <w:tcPr>
            <w:tcW w:w="7655" w:type="dxa"/>
            <w:gridSpan w:val="5"/>
          </w:tcPr>
          <w:p w14:paraId="2A9C84A5" w14:textId="77777777" w:rsidR="00E72AFA" w:rsidRPr="00F46D3C" w:rsidRDefault="00E72AFA" w:rsidP="00E72AF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2AFA" w:rsidRPr="00D17821" w14:paraId="669B235C" w14:textId="77777777" w:rsidTr="009C3599">
        <w:trPr>
          <w:trHeight w:val="279"/>
        </w:trPr>
        <w:tc>
          <w:tcPr>
            <w:tcW w:w="1696" w:type="dxa"/>
            <w:shd w:val="clear" w:color="auto" w:fill="FFF7DD"/>
          </w:tcPr>
          <w:p w14:paraId="08C1836E" w14:textId="77777777" w:rsidR="00E72AFA" w:rsidRPr="00F46D3C" w:rsidRDefault="00E72AFA" w:rsidP="0011559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Sex</w:t>
            </w:r>
            <w:r w:rsidR="00115598"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r w:rsidRPr="00F46D3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</w:t>
            </w: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ale/</w:t>
            </w:r>
            <w:r w:rsidRPr="00F46D3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</w:t>
            </w: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emale)</w:t>
            </w:r>
          </w:p>
        </w:tc>
        <w:tc>
          <w:tcPr>
            <w:tcW w:w="2835" w:type="dxa"/>
          </w:tcPr>
          <w:p w14:paraId="02DBBAD4" w14:textId="77777777" w:rsidR="00E72AFA" w:rsidRPr="00F46D3C" w:rsidRDefault="00E72AFA" w:rsidP="00B6350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shd w:val="clear" w:color="auto" w:fill="FFF7DD"/>
          </w:tcPr>
          <w:p w14:paraId="429AFC68" w14:textId="77777777" w:rsidR="00E72AFA" w:rsidRPr="00F46D3C" w:rsidRDefault="00E72AF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3446" w:type="dxa"/>
            <w:gridSpan w:val="3"/>
          </w:tcPr>
          <w:p w14:paraId="4ED1EDC3" w14:textId="77777777" w:rsidR="00E72AFA" w:rsidRPr="00F46D3C" w:rsidRDefault="00E72AFA" w:rsidP="00E72AF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2AFA" w:rsidRPr="00D17821" w14:paraId="50597A37" w14:textId="77777777" w:rsidTr="009C3599">
        <w:trPr>
          <w:trHeight w:val="271"/>
        </w:trPr>
        <w:tc>
          <w:tcPr>
            <w:tcW w:w="1696" w:type="dxa"/>
            <w:shd w:val="clear" w:color="auto" w:fill="FFF7DD"/>
          </w:tcPr>
          <w:p w14:paraId="68A8723C" w14:textId="77777777" w:rsidR="00E72AFA" w:rsidRPr="00F46D3C" w:rsidRDefault="00E72AF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Birth (</w:t>
            </w:r>
            <w:proofErr w:type="spellStart"/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dd</w:t>
            </w:r>
            <w:proofErr w:type="spellEnd"/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/mm/</w:t>
            </w:r>
            <w:proofErr w:type="spellStart"/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yyyy</w:t>
            </w:r>
            <w:proofErr w:type="spellEnd"/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</w:tcPr>
          <w:p w14:paraId="213364A1" w14:textId="77777777" w:rsidR="00E72AFA" w:rsidRPr="00F46D3C" w:rsidRDefault="00E72AF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74" w:type="dxa"/>
            <w:shd w:val="clear" w:color="auto" w:fill="FFF7DD"/>
          </w:tcPr>
          <w:p w14:paraId="4BA83F7E" w14:textId="77777777" w:rsidR="00E72AFA" w:rsidRPr="00F46D3C" w:rsidRDefault="00E72AF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Place of Birth (</w:t>
            </w:r>
            <w:r w:rsidR="005471E1"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incl. </w:t>
            </w: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country)</w:t>
            </w:r>
          </w:p>
        </w:tc>
        <w:tc>
          <w:tcPr>
            <w:tcW w:w="3446" w:type="dxa"/>
            <w:gridSpan w:val="3"/>
          </w:tcPr>
          <w:p w14:paraId="109897CC" w14:textId="77777777" w:rsidR="00E72AFA" w:rsidRDefault="00E72AF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9042A7A" w14:textId="77777777" w:rsidR="009C3599" w:rsidRDefault="009C3599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FDE5B18" w14:textId="77777777" w:rsidR="009C3599" w:rsidRPr="00F46D3C" w:rsidRDefault="009C3599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7821" w:rsidRPr="00D17821" w14:paraId="14552B49" w14:textId="77777777" w:rsidTr="009C3599">
        <w:trPr>
          <w:trHeight w:val="467"/>
        </w:trPr>
        <w:tc>
          <w:tcPr>
            <w:tcW w:w="4531" w:type="dxa"/>
            <w:gridSpan w:val="2"/>
            <w:shd w:val="clear" w:color="auto" w:fill="FFF7DD"/>
          </w:tcPr>
          <w:p w14:paraId="13B2694C" w14:textId="77777777" w:rsidR="002B028A" w:rsidRPr="00F46D3C" w:rsidRDefault="002B028A" w:rsidP="00B6350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Permanent Home Address</w:t>
            </w: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>(including postcode and country)</w:t>
            </w:r>
          </w:p>
        </w:tc>
        <w:tc>
          <w:tcPr>
            <w:tcW w:w="4820" w:type="dxa"/>
            <w:gridSpan w:val="4"/>
            <w:shd w:val="clear" w:color="auto" w:fill="FFF7DD"/>
          </w:tcPr>
          <w:p w14:paraId="3E7E4FDE" w14:textId="77777777" w:rsidR="00D17821" w:rsidRPr="00F46D3C" w:rsidRDefault="002B028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Address for Correspondence (if different)</w:t>
            </w:r>
          </w:p>
          <w:p w14:paraId="0ECAC786" w14:textId="77777777" w:rsidR="002B028A" w:rsidRPr="00F46D3C" w:rsidRDefault="002B028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(including postcode and country)</w:t>
            </w:r>
          </w:p>
        </w:tc>
      </w:tr>
      <w:tr w:rsidR="00E829CA" w:rsidRPr="00D17821" w14:paraId="2EFDB536" w14:textId="77777777" w:rsidTr="009C3599">
        <w:trPr>
          <w:trHeight w:val="1020"/>
        </w:trPr>
        <w:tc>
          <w:tcPr>
            <w:tcW w:w="4531" w:type="dxa"/>
            <w:gridSpan w:val="2"/>
          </w:tcPr>
          <w:p w14:paraId="226A4D90" w14:textId="77777777" w:rsidR="00E829CA" w:rsidRDefault="00E829CA" w:rsidP="00E829C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32E5012" w14:textId="77777777" w:rsidR="00F46D3C" w:rsidRPr="00F46D3C" w:rsidRDefault="00F46D3C" w:rsidP="00E829C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2C2BCAD" w14:textId="77777777" w:rsidR="00E829CA" w:rsidRPr="00F46D3C" w:rsidRDefault="00E829CA" w:rsidP="00E829C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CCEF2D" w14:textId="77777777" w:rsidR="00E829CA" w:rsidRPr="00F46D3C" w:rsidRDefault="00E829CA" w:rsidP="00B6350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4"/>
          </w:tcPr>
          <w:p w14:paraId="680038E9" w14:textId="77777777" w:rsidR="00E829CA" w:rsidRPr="00F46D3C" w:rsidRDefault="00E829CA" w:rsidP="00E829C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B942FE1" w14:textId="77777777" w:rsidR="00E829CA" w:rsidRPr="00F46D3C" w:rsidRDefault="00E829C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2AFA" w14:paraId="4A250965" w14:textId="77777777" w:rsidTr="009C3599">
        <w:trPr>
          <w:trHeight w:val="289"/>
        </w:trPr>
        <w:tc>
          <w:tcPr>
            <w:tcW w:w="1696" w:type="dxa"/>
            <w:shd w:val="clear" w:color="auto" w:fill="FFF7DD"/>
          </w:tcPr>
          <w:p w14:paraId="561DB6CD" w14:textId="77777777" w:rsidR="00E72AFA" w:rsidRPr="00F46D3C" w:rsidRDefault="00E72AFA" w:rsidP="008448C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Passport </w:t>
            </w:r>
            <w:r w:rsidR="00D43BEE"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 ID </w:t>
            </w: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7655" w:type="dxa"/>
            <w:gridSpan w:val="5"/>
          </w:tcPr>
          <w:p w14:paraId="4CFABCAD" w14:textId="77777777" w:rsidR="00E72AFA" w:rsidRPr="00F46D3C" w:rsidRDefault="00E72AFA" w:rsidP="00E72AF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2AFA" w:rsidRPr="00D17821" w14:paraId="0D7F198C" w14:textId="77777777" w:rsidTr="009C3599">
        <w:trPr>
          <w:trHeight w:val="279"/>
        </w:trPr>
        <w:tc>
          <w:tcPr>
            <w:tcW w:w="1696" w:type="dxa"/>
            <w:shd w:val="clear" w:color="auto" w:fill="FFF7DD"/>
          </w:tcPr>
          <w:p w14:paraId="09E64BA6" w14:textId="77777777" w:rsidR="00E72AFA" w:rsidRPr="00F46D3C" w:rsidRDefault="00E72AFA" w:rsidP="0021761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2835" w:type="dxa"/>
          </w:tcPr>
          <w:p w14:paraId="62F0DE9E" w14:textId="77777777" w:rsidR="00E72AFA" w:rsidRPr="00F46D3C" w:rsidRDefault="00E72AFA" w:rsidP="00E72AF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    @</w:t>
            </w:r>
          </w:p>
        </w:tc>
        <w:tc>
          <w:tcPr>
            <w:tcW w:w="1875" w:type="dxa"/>
            <w:gridSpan w:val="2"/>
            <w:shd w:val="clear" w:color="auto" w:fill="FFF7DD"/>
          </w:tcPr>
          <w:p w14:paraId="4D993FE5" w14:textId="77777777" w:rsidR="00E72AFA" w:rsidRPr="00F46D3C" w:rsidRDefault="00E72AFA" w:rsidP="002B02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2945" w:type="dxa"/>
            <w:gridSpan w:val="2"/>
          </w:tcPr>
          <w:p w14:paraId="0B350EA2" w14:textId="77777777" w:rsidR="00E72AFA" w:rsidRPr="00F46D3C" w:rsidRDefault="00E72AFA" w:rsidP="00E72AF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003C847" w14:textId="77777777" w:rsidR="009B577E" w:rsidRDefault="009B577E" w:rsidP="008448C7">
      <w:pPr>
        <w:rPr>
          <w:rFonts w:asciiTheme="minorHAnsi" w:hAnsiTheme="minorHAnsi" w:cstheme="minorHAnsi"/>
          <w:b/>
          <w:bCs/>
          <w:lang w:val="en-GB"/>
        </w:rPr>
      </w:pPr>
    </w:p>
    <w:p w14:paraId="0C274362" w14:textId="77777777" w:rsidR="002B028A" w:rsidRPr="00217977" w:rsidRDefault="002B028A" w:rsidP="008448C7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Lentelstinklelis"/>
        <w:tblpPr w:leftFromText="141" w:rightFromText="141" w:vertAnchor="text" w:horzAnchor="margin" w:tblpY="67"/>
        <w:tblW w:w="9302" w:type="dxa"/>
        <w:tblLook w:val="04A0" w:firstRow="1" w:lastRow="0" w:firstColumn="1" w:lastColumn="0" w:noHBand="0" w:noVBand="1"/>
      </w:tblPr>
      <w:tblGrid>
        <w:gridCol w:w="4575"/>
        <w:gridCol w:w="4727"/>
      </w:tblGrid>
      <w:tr w:rsidR="00411718" w:rsidRPr="000F721B" w14:paraId="0869E9AB" w14:textId="77777777" w:rsidTr="00411718">
        <w:trPr>
          <w:trHeight w:val="299"/>
        </w:trPr>
        <w:tc>
          <w:tcPr>
            <w:tcW w:w="9302" w:type="dxa"/>
            <w:gridSpan w:val="2"/>
            <w:shd w:val="clear" w:color="auto" w:fill="FFF7DD"/>
          </w:tcPr>
          <w:p w14:paraId="5950B62E" w14:textId="77777777" w:rsidR="00411718" w:rsidRPr="00CE0F25" w:rsidRDefault="00CE0F25" w:rsidP="00CE0F25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SUMMER SCHOOL </w:t>
            </w:r>
            <w:r w:rsidR="004E317E">
              <w:rPr>
                <w:rFonts w:asciiTheme="minorHAnsi" w:hAnsiTheme="minorHAnsi" w:cstheme="minorHAnsi"/>
                <w:b/>
                <w:lang w:val="en-GB"/>
              </w:rPr>
              <w:t>PERIOD</w:t>
            </w:r>
            <w:r w:rsidR="00411718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</w:tr>
      <w:tr w:rsidR="00411718" w:rsidRPr="00D17821" w14:paraId="59EE85D6" w14:textId="77777777" w:rsidTr="00411718">
        <w:trPr>
          <w:trHeight w:val="283"/>
        </w:trPr>
        <w:tc>
          <w:tcPr>
            <w:tcW w:w="4575" w:type="dxa"/>
            <w:shd w:val="clear" w:color="auto" w:fill="FFF7DD"/>
          </w:tcPr>
          <w:p w14:paraId="6235E843" w14:textId="77777777" w:rsidR="00411718" w:rsidRPr="00CC794A" w:rsidRDefault="00411718" w:rsidP="00411718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CC794A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From</w:t>
            </w:r>
            <w:r w:rsidRPr="00CC794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(</w:t>
            </w:r>
            <w:proofErr w:type="spellStart"/>
            <w:r w:rsidRPr="00CC794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dd</w:t>
            </w:r>
            <w:proofErr w:type="spellEnd"/>
            <w:r w:rsidRPr="00CC794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/mm/</w:t>
            </w:r>
            <w:proofErr w:type="spellStart"/>
            <w:r w:rsidRPr="00CC794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yy</w:t>
            </w:r>
            <w:proofErr w:type="spellEnd"/>
            <w:r w:rsidRPr="00CC794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) – </w:t>
            </w:r>
            <w:r w:rsidRPr="00CC794A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To</w:t>
            </w:r>
            <w:r w:rsidR="00C31E2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(</w:t>
            </w:r>
            <w:proofErr w:type="spellStart"/>
            <w:r w:rsidR="00C31E2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dd</w:t>
            </w:r>
            <w:proofErr w:type="spellEnd"/>
            <w:r w:rsidR="00C31E2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/mm/</w:t>
            </w:r>
            <w:proofErr w:type="spellStart"/>
            <w:r w:rsidRPr="00CC794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yy</w:t>
            </w:r>
            <w:proofErr w:type="spellEnd"/>
            <w:r w:rsidRPr="00CC794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)</w:t>
            </w:r>
          </w:p>
        </w:tc>
        <w:tc>
          <w:tcPr>
            <w:tcW w:w="4727" w:type="dxa"/>
            <w:shd w:val="clear" w:color="auto" w:fill="auto"/>
          </w:tcPr>
          <w:p w14:paraId="491C3372" w14:textId="77777777" w:rsidR="00411718" w:rsidRPr="00D17821" w:rsidRDefault="00206D77" w:rsidP="00F46D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/06/201</w:t>
            </w:r>
            <w:r w:rsid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 w:rsid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/0</w:t>
            </w:r>
            <w:r w:rsid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/201</w:t>
            </w:r>
            <w:r w:rsidR="00F46D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</w:tr>
    </w:tbl>
    <w:p w14:paraId="2E915263" w14:textId="77777777" w:rsidR="00627F3F" w:rsidRDefault="00627F3F" w:rsidP="008448C7">
      <w:pPr>
        <w:rPr>
          <w:rFonts w:asciiTheme="minorHAnsi" w:hAnsiTheme="minorHAnsi" w:cstheme="minorHAnsi"/>
          <w:b/>
          <w:bCs/>
          <w:lang w:val="en-GB"/>
        </w:rPr>
      </w:pPr>
    </w:p>
    <w:p w14:paraId="18126C2B" w14:textId="77777777" w:rsidR="00F46D3C" w:rsidRDefault="00F46D3C" w:rsidP="008448C7">
      <w:pPr>
        <w:rPr>
          <w:rFonts w:asciiTheme="minorHAnsi" w:hAnsiTheme="minorHAnsi" w:cstheme="minorHAnsi"/>
          <w:b/>
          <w:bCs/>
          <w:lang w:val="en-GB"/>
        </w:rPr>
      </w:pPr>
    </w:p>
    <w:p w14:paraId="15CC7D0C" w14:textId="77777777" w:rsidR="009D354E" w:rsidRPr="0098378D" w:rsidRDefault="009D354E" w:rsidP="008448C7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Lentelstinklelis"/>
        <w:tblpPr w:leftFromText="141" w:rightFromText="141" w:vertAnchor="text" w:horzAnchor="margin" w:tblpY="36"/>
        <w:tblW w:w="9302" w:type="dxa"/>
        <w:tblLook w:val="04A0" w:firstRow="1" w:lastRow="0" w:firstColumn="1" w:lastColumn="0" w:noHBand="0" w:noVBand="1"/>
      </w:tblPr>
      <w:tblGrid>
        <w:gridCol w:w="4673"/>
        <w:gridCol w:w="4629"/>
      </w:tblGrid>
      <w:tr w:rsidR="00411718" w:rsidRPr="00D17821" w14:paraId="723B87B8" w14:textId="77777777" w:rsidTr="00636033">
        <w:trPr>
          <w:trHeight w:val="299"/>
        </w:trPr>
        <w:tc>
          <w:tcPr>
            <w:tcW w:w="9302" w:type="dxa"/>
            <w:gridSpan w:val="2"/>
            <w:shd w:val="clear" w:color="auto" w:fill="FFF7DD"/>
          </w:tcPr>
          <w:p w14:paraId="60E5FD83" w14:textId="77777777" w:rsidR="00411718" w:rsidRPr="00D17821" w:rsidRDefault="004E317E" w:rsidP="0063603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SENDING INSTITUTION</w:t>
            </w:r>
          </w:p>
        </w:tc>
      </w:tr>
      <w:tr w:rsidR="00411718" w14:paraId="573A6FD1" w14:textId="77777777" w:rsidTr="00636033">
        <w:trPr>
          <w:trHeight w:val="236"/>
        </w:trPr>
        <w:tc>
          <w:tcPr>
            <w:tcW w:w="9302" w:type="dxa"/>
            <w:gridSpan w:val="2"/>
          </w:tcPr>
          <w:p w14:paraId="70D284B8" w14:textId="77777777" w:rsidR="00411718" w:rsidRPr="00F46D3C" w:rsidRDefault="00411718" w:rsidP="004E317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6D3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COLLEGE / UNIVERSITY</w:t>
            </w:r>
          </w:p>
        </w:tc>
      </w:tr>
      <w:tr w:rsidR="00636033" w14:paraId="129489DF" w14:textId="77777777" w:rsidTr="00636033">
        <w:trPr>
          <w:trHeight w:val="296"/>
        </w:trPr>
        <w:tc>
          <w:tcPr>
            <w:tcW w:w="4673" w:type="dxa"/>
            <w:shd w:val="clear" w:color="auto" w:fill="FFF7DD"/>
          </w:tcPr>
          <w:p w14:paraId="77E09132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627F3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Name of University or Institute attended</w:t>
            </w:r>
          </w:p>
        </w:tc>
        <w:tc>
          <w:tcPr>
            <w:tcW w:w="4629" w:type="dxa"/>
          </w:tcPr>
          <w:p w14:paraId="7D2F170F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4E317E" w14:paraId="230BF556" w14:textId="77777777" w:rsidTr="00636033">
        <w:trPr>
          <w:trHeight w:val="279"/>
        </w:trPr>
        <w:tc>
          <w:tcPr>
            <w:tcW w:w="4673" w:type="dxa"/>
            <w:shd w:val="clear" w:color="auto" w:fill="FFF7DD"/>
          </w:tcPr>
          <w:p w14:paraId="6779E762" w14:textId="77777777" w:rsidR="004E317E" w:rsidRPr="00627F3F" w:rsidRDefault="004E317E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Full Address </w:t>
            </w:r>
          </w:p>
        </w:tc>
        <w:tc>
          <w:tcPr>
            <w:tcW w:w="4629" w:type="dxa"/>
          </w:tcPr>
          <w:p w14:paraId="4AAE7D5B" w14:textId="77777777" w:rsidR="004E317E" w:rsidRPr="00627F3F" w:rsidRDefault="004E317E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636033" w14:paraId="3CFEF2DD" w14:textId="77777777" w:rsidTr="00636033">
        <w:trPr>
          <w:trHeight w:val="279"/>
        </w:trPr>
        <w:tc>
          <w:tcPr>
            <w:tcW w:w="4673" w:type="dxa"/>
            <w:shd w:val="clear" w:color="auto" w:fill="FFF7DD"/>
          </w:tcPr>
          <w:p w14:paraId="1CCF9F96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627F3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Faculty</w:t>
            </w:r>
          </w:p>
        </w:tc>
        <w:tc>
          <w:tcPr>
            <w:tcW w:w="4629" w:type="dxa"/>
          </w:tcPr>
          <w:p w14:paraId="642A11EF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636033" w14:paraId="05F7FB87" w14:textId="77777777" w:rsidTr="00636033">
        <w:trPr>
          <w:trHeight w:val="248"/>
        </w:trPr>
        <w:tc>
          <w:tcPr>
            <w:tcW w:w="4673" w:type="dxa"/>
            <w:shd w:val="clear" w:color="auto" w:fill="FFF7DD"/>
          </w:tcPr>
          <w:p w14:paraId="1BB7D77D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627F3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Study programme</w:t>
            </w:r>
          </w:p>
        </w:tc>
        <w:tc>
          <w:tcPr>
            <w:tcW w:w="4629" w:type="dxa"/>
          </w:tcPr>
          <w:p w14:paraId="76D289A8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636033" w14:paraId="27F519CF" w14:textId="77777777" w:rsidTr="00636033">
        <w:trPr>
          <w:trHeight w:val="248"/>
        </w:trPr>
        <w:tc>
          <w:tcPr>
            <w:tcW w:w="4673" w:type="dxa"/>
            <w:shd w:val="clear" w:color="auto" w:fill="FFF7DD"/>
          </w:tcPr>
          <w:p w14:paraId="15792983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627F3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Field of study </w:t>
            </w:r>
            <w:r w:rsidRPr="0051797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(e.g. General Biology, Teaching Chemistry, etc.)</w:t>
            </w:r>
          </w:p>
        </w:tc>
        <w:tc>
          <w:tcPr>
            <w:tcW w:w="4629" w:type="dxa"/>
          </w:tcPr>
          <w:p w14:paraId="643A344B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636033" w14:paraId="4579C62A" w14:textId="77777777" w:rsidTr="00636033">
        <w:trPr>
          <w:trHeight w:val="248"/>
        </w:trPr>
        <w:tc>
          <w:tcPr>
            <w:tcW w:w="4673" w:type="dxa"/>
            <w:shd w:val="clear" w:color="auto" w:fill="FFF7DD"/>
          </w:tcPr>
          <w:p w14:paraId="00EBD7A5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Type </w:t>
            </w:r>
            <w:r w:rsidRPr="0051797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(Bachelor, Master, Doctoral)</w:t>
            </w:r>
          </w:p>
        </w:tc>
        <w:tc>
          <w:tcPr>
            <w:tcW w:w="4629" w:type="dxa"/>
          </w:tcPr>
          <w:p w14:paraId="72BC8651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636033" w14:paraId="0EC6E009" w14:textId="77777777" w:rsidTr="00B82412">
        <w:trPr>
          <w:trHeight w:val="248"/>
        </w:trPr>
        <w:tc>
          <w:tcPr>
            <w:tcW w:w="4673" w:type="dxa"/>
            <w:shd w:val="clear" w:color="auto" w:fill="FFF6D9"/>
          </w:tcPr>
          <w:p w14:paraId="6BB41E7C" w14:textId="77777777" w:rsidR="00636033" w:rsidRPr="00627F3F" w:rsidRDefault="004E317E" w:rsidP="004E317E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</w:t>
            </w:r>
            <w:r w:rsidR="00636033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urrent year of study </w:t>
            </w:r>
            <w:r w:rsidR="00636033" w:rsidRPr="00915D2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(1</w:t>
            </w:r>
            <w:r w:rsidR="00636033" w:rsidRPr="00915D2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st</w:t>
            </w:r>
            <w:r w:rsidR="00636033" w:rsidRPr="00915D2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, 2</w:t>
            </w:r>
            <w:r w:rsidR="00636033" w:rsidRPr="00915D2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nd</w:t>
            </w:r>
            <w:r w:rsidR="00636033" w:rsidRPr="00915D2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, 3</w:t>
            </w:r>
            <w:r w:rsidR="00636033" w:rsidRPr="00915D2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rd</w:t>
            </w:r>
            <w:r w:rsidR="00636033" w:rsidRPr="00915D2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4629" w:type="dxa"/>
          </w:tcPr>
          <w:p w14:paraId="78026418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882C53" w14:paraId="0DD1F34A" w14:textId="77777777" w:rsidTr="00B82412">
        <w:trPr>
          <w:trHeight w:val="248"/>
        </w:trPr>
        <w:tc>
          <w:tcPr>
            <w:tcW w:w="4673" w:type="dxa"/>
            <w:shd w:val="clear" w:color="auto" w:fill="FFF6D9"/>
          </w:tcPr>
          <w:p w14:paraId="7E8D81B9" w14:textId="77777777" w:rsidR="00F46D3C" w:rsidRDefault="00F46D3C" w:rsidP="00636033">
            <w:pPr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</w:pPr>
          </w:p>
          <w:p w14:paraId="15B688DA" w14:textId="77777777" w:rsidR="00826045" w:rsidRDefault="00882C53" w:rsidP="00636033">
            <w:pPr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82C53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Contact person (International Office) - name, email</w:t>
            </w:r>
            <w:r w:rsidR="0098378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:</w:t>
            </w:r>
            <w:r w:rsidR="0098378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br/>
            </w:r>
            <w:r w:rsidR="00826045" w:rsidRPr="0098378D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Sending institution:</w:t>
            </w:r>
          </w:p>
          <w:p w14:paraId="16ACC361" w14:textId="77777777" w:rsidR="00F46D3C" w:rsidRPr="0098378D" w:rsidRDefault="00F46D3C" w:rsidP="00636033">
            <w:pPr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</w:p>
          <w:p w14:paraId="7CD00BD8" w14:textId="77777777" w:rsidR="0098378D" w:rsidRPr="0098378D" w:rsidRDefault="00826045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98378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lastRenderedPageBreak/>
              <w:t>We hereby certify that the applicant is properly enrolled student at our university</w:t>
            </w:r>
            <w:r w:rsidR="0098378D" w:rsidRPr="0098378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and we submit his/her application.</w:t>
            </w:r>
          </w:p>
        </w:tc>
        <w:tc>
          <w:tcPr>
            <w:tcW w:w="4629" w:type="dxa"/>
          </w:tcPr>
          <w:p w14:paraId="546352BB" w14:textId="77777777" w:rsidR="00882C53" w:rsidRDefault="00882C5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0169B41E" w14:textId="77777777" w:rsidR="0098378D" w:rsidRDefault="0098378D" w:rsidP="0098378D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4F2F90C1" w14:textId="77777777" w:rsidR="00F46D3C" w:rsidRDefault="00F46D3C" w:rsidP="0098378D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6ED11C3F" w14:textId="77777777" w:rsidR="00F46D3C" w:rsidRDefault="00F46D3C" w:rsidP="0098378D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673583E9" w14:textId="77777777" w:rsidR="00F46D3C" w:rsidRDefault="00F46D3C" w:rsidP="0098378D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0B12788F" w14:textId="77777777" w:rsidR="0098378D" w:rsidRDefault="0098378D" w:rsidP="0098378D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98378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lastRenderedPageBreak/>
              <w:t>International coordinator’s signature</w:t>
            </w: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, official stamp</w:t>
            </w:r>
            <w:r w:rsidRPr="0098378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:</w:t>
            </w:r>
          </w:p>
          <w:p w14:paraId="5EA7C38A" w14:textId="77777777" w:rsidR="00F46D3C" w:rsidRDefault="00F46D3C" w:rsidP="0098378D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65056ACF" w14:textId="77777777" w:rsidR="00F46D3C" w:rsidRDefault="00F46D3C" w:rsidP="0098378D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1BDF73B3" w14:textId="77777777" w:rsidR="00F46D3C" w:rsidRPr="0098378D" w:rsidRDefault="00F46D3C" w:rsidP="0098378D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66664E1A" w14:textId="77777777" w:rsidR="0098378D" w:rsidRDefault="0098378D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98378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Date:</w:t>
            </w:r>
          </w:p>
          <w:p w14:paraId="7DCF1E7F" w14:textId="77777777" w:rsidR="00F46D3C" w:rsidRPr="00627F3F" w:rsidRDefault="00F46D3C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8D506E" w:rsidRPr="0051797A" w14:paraId="20B216D7" w14:textId="77777777" w:rsidTr="00ED778B">
        <w:trPr>
          <w:trHeight w:val="236"/>
        </w:trPr>
        <w:tc>
          <w:tcPr>
            <w:tcW w:w="9302" w:type="dxa"/>
            <w:gridSpan w:val="2"/>
          </w:tcPr>
          <w:p w14:paraId="4A6F08D1" w14:textId="77777777" w:rsidR="008D506E" w:rsidRPr="00777C22" w:rsidRDefault="008D506E" w:rsidP="00ED778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</w:pPr>
            <w:r w:rsidRPr="00777C22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GB"/>
              </w:rPr>
              <w:lastRenderedPageBreak/>
              <w:t>ENGLISH LANGUAGE SKILLS</w:t>
            </w:r>
          </w:p>
        </w:tc>
      </w:tr>
      <w:tr w:rsidR="008D506E" w:rsidRPr="0051797A" w14:paraId="36C0BB48" w14:textId="77777777" w:rsidTr="00ED778B">
        <w:trPr>
          <w:trHeight w:val="236"/>
        </w:trPr>
        <w:tc>
          <w:tcPr>
            <w:tcW w:w="9302" w:type="dxa"/>
            <w:gridSpan w:val="2"/>
          </w:tcPr>
          <w:p w14:paraId="6B22F292" w14:textId="77777777" w:rsidR="008D506E" w:rsidRPr="0051797A" w:rsidRDefault="00EE381C" w:rsidP="00777C22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20217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22" w:rsidRPr="00777C22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B1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(Intermediate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)   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 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8429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22" w:rsidRPr="00777C22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B2 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(Upper-Intermediate)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-44122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22" w:rsidRPr="00777C22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C1 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(Advanced)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-180090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22" w:rsidRPr="00777C22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C2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(Proficiency)</w:t>
            </w:r>
          </w:p>
        </w:tc>
      </w:tr>
    </w:tbl>
    <w:p w14:paraId="1ADD96E5" w14:textId="77777777" w:rsidR="008448C7" w:rsidRDefault="008448C7" w:rsidP="008448C7">
      <w:pPr>
        <w:rPr>
          <w:rFonts w:asciiTheme="minorHAnsi" w:hAnsiTheme="minorHAnsi" w:cstheme="minorHAnsi"/>
          <w:b/>
          <w:bCs/>
          <w:lang w:val="en-GB"/>
        </w:rPr>
      </w:pPr>
    </w:p>
    <w:p w14:paraId="41F28B95" w14:textId="77777777" w:rsidR="002B028A" w:rsidRPr="000F721B" w:rsidRDefault="002B028A" w:rsidP="008448C7">
      <w:pPr>
        <w:rPr>
          <w:rFonts w:asciiTheme="minorHAnsi" w:hAnsiTheme="minorHAnsi" w:cstheme="minorHAnsi"/>
          <w:b/>
          <w:bCs/>
        </w:rPr>
      </w:pPr>
    </w:p>
    <w:tbl>
      <w:tblPr>
        <w:tblStyle w:val="Lentelstinklelis"/>
        <w:tblpPr w:leftFromText="141" w:rightFromText="141" w:vertAnchor="text" w:horzAnchor="margin" w:tblpY="67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781E45" w:rsidRPr="000F721B" w14:paraId="65979B2D" w14:textId="77777777" w:rsidTr="00781E45">
        <w:trPr>
          <w:trHeight w:val="299"/>
        </w:trPr>
        <w:tc>
          <w:tcPr>
            <w:tcW w:w="9302" w:type="dxa"/>
            <w:shd w:val="clear" w:color="auto" w:fill="auto"/>
          </w:tcPr>
          <w:p w14:paraId="10E1BC68" w14:textId="77777777" w:rsidR="001B13D8" w:rsidRDefault="00781E45" w:rsidP="00781E45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STUDENT   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br/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I hereby declare that I have filled in this application form truthfully.</w:t>
            </w:r>
            <w:r w:rsidR="001B13D8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1B13D8" w:rsidRPr="00194B3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I hereby agree for processing my personal data for the purposes of enrolment and administration of studies.</w:t>
            </w:r>
          </w:p>
          <w:p w14:paraId="3F059D20" w14:textId="77777777" w:rsidR="00F46D3C" w:rsidRDefault="00F46D3C" w:rsidP="00781E45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5569A911" w14:textId="77777777" w:rsidR="0069273C" w:rsidRPr="00781E45" w:rsidRDefault="00781E45" w:rsidP="00781E45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br/>
            </w:r>
            <w:r w:rsidRPr="00781E45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Student’s signature: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 xml:space="preserve">                                                                                   Date:</w:t>
            </w:r>
            <w:r w:rsidR="0069273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5187E637" w14:textId="77777777" w:rsidR="00781E45" w:rsidRPr="000F721B" w:rsidRDefault="00781E45" w:rsidP="00ED778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04290D54" w14:textId="77777777" w:rsidR="008448C7" w:rsidRPr="00D80642" w:rsidRDefault="0069273C" w:rsidP="008448C7">
      <w:pPr>
        <w:rPr>
          <w:rFonts w:asciiTheme="minorHAnsi" w:hAnsiTheme="minorHAnsi" w:cstheme="minorHAnsi"/>
          <w:bCs/>
          <w:sz w:val="20"/>
          <w:szCs w:val="20"/>
          <w:u w:val="single"/>
          <w:lang w:val="en-GB"/>
        </w:rPr>
      </w:pPr>
      <w:r>
        <w:rPr>
          <w:rFonts w:asciiTheme="minorHAnsi" w:hAnsiTheme="minorHAnsi" w:cstheme="minorHAnsi"/>
          <w:bCs/>
          <w:sz w:val="20"/>
          <w:szCs w:val="20"/>
          <w:lang w:val="en-GB"/>
        </w:rPr>
        <w:br/>
      </w:r>
      <w:r w:rsidR="00A5522A" w:rsidRPr="009E588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Obligatory enclosures that need to </w:t>
      </w:r>
      <w:r w:rsidR="00656374">
        <w:rPr>
          <w:rFonts w:asciiTheme="minorHAnsi" w:hAnsiTheme="minorHAnsi" w:cstheme="minorHAnsi"/>
          <w:b/>
          <w:bCs/>
          <w:sz w:val="20"/>
          <w:szCs w:val="20"/>
          <w:lang w:val="en-GB"/>
        </w:rPr>
        <w:t>be</w:t>
      </w:r>
      <w:r w:rsidR="00A5522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attached</w:t>
      </w:r>
      <w:r w:rsidR="00A5522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: </w:t>
      </w:r>
      <w:r w:rsidR="00A5522A" w:rsidRPr="0069273C">
        <w:rPr>
          <w:rFonts w:asciiTheme="minorHAnsi" w:hAnsiTheme="minorHAnsi" w:cstheme="minorHAnsi"/>
          <w:bCs/>
          <w:sz w:val="20"/>
          <w:szCs w:val="20"/>
          <w:u w:val="single"/>
          <w:lang w:val="en-GB"/>
        </w:rPr>
        <w:t>the copy of passport</w:t>
      </w:r>
      <w:r w:rsidR="00F46D3C">
        <w:rPr>
          <w:rFonts w:asciiTheme="minorHAnsi" w:hAnsiTheme="minorHAnsi" w:cstheme="minorHAnsi"/>
          <w:bCs/>
          <w:sz w:val="20"/>
          <w:szCs w:val="20"/>
          <w:u w:val="single"/>
          <w:lang w:val="en-GB"/>
        </w:rPr>
        <w:t xml:space="preserve"> or ID</w:t>
      </w:r>
    </w:p>
    <w:sectPr w:rsidR="008448C7" w:rsidRPr="00D80642" w:rsidSect="00F46D3C">
      <w:headerReference w:type="default" r:id="rId7"/>
      <w:footerReference w:type="default" r:id="rId8"/>
      <w:pgSz w:w="11900" w:h="16840"/>
      <w:pgMar w:top="1985" w:right="851" w:bottom="1701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F586" w14:textId="77777777" w:rsidR="00EE381C" w:rsidRDefault="00EE381C">
      <w:r>
        <w:separator/>
      </w:r>
    </w:p>
  </w:endnote>
  <w:endnote w:type="continuationSeparator" w:id="0">
    <w:p w14:paraId="70198BCD" w14:textId="77777777" w:rsidR="00EE381C" w:rsidRDefault="00EE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menia Sans">
    <w:altName w:val="Times New Roman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DE21" w14:textId="77777777" w:rsidR="00EB68CE" w:rsidRPr="0031557F" w:rsidRDefault="00134EC1">
    <w:pPr>
      <w:pStyle w:val="Porat"/>
      <w:rPr>
        <w:rFonts w:ascii="Times New Roman" w:hAnsi="Times New Roman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FAEE47" wp14:editId="1893F056">
              <wp:simplePos x="0" y="0"/>
              <wp:positionH relativeFrom="page">
                <wp:posOffset>2362200</wp:posOffset>
              </wp:positionH>
              <wp:positionV relativeFrom="page">
                <wp:posOffset>9791700</wp:posOffset>
              </wp:positionV>
              <wp:extent cx="2660650" cy="360045"/>
              <wp:effectExtent l="0" t="0" r="6350" b="1905"/>
              <wp:wrapTight wrapText="bothSides">
                <wp:wrapPolygon edited="0">
                  <wp:start x="0" y="0"/>
                  <wp:lineTo x="0" y="20571"/>
                  <wp:lineTo x="21497" y="20571"/>
                  <wp:lineTo x="21497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7E536" w14:textId="77777777" w:rsidR="00EB68CE" w:rsidRPr="006C69A8" w:rsidRDefault="00EB68CE" w:rsidP="0039011D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</w:pPr>
                        </w:p>
                        <w:p w14:paraId="58A13DE1" w14:textId="77777777" w:rsidR="00EB68CE" w:rsidRPr="00253C64" w:rsidRDefault="00F46D3C" w:rsidP="0039011D">
                          <w:pPr>
                            <w:spacing w:line="192" w:lineRule="exact"/>
                            <w:rPr>
                              <w:rFonts w:ascii="Times New Roman" w:hAnsi="Times New Roman"/>
                              <w:color w:val="4D4D4D"/>
                              <w:sz w:val="16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Vilnius </w:t>
                          </w:r>
                          <w:r w:rsidR="00EB68CE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Univer</w:t>
                          </w:r>
                          <w:r w:rsidR="00EB68CE" w:rsidRPr="0076302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s</w:t>
                          </w:r>
                          <w:r w:rsidR="00EB68CE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it</w:t>
                          </w:r>
                          <w:r w:rsidR="00EB68CE" w:rsidRPr="0076302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y</w:t>
                          </w:r>
                          <w:r w:rsidR="00EB68CE"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Universiteto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str. 3</w:t>
                          </w:r>
                          <w:r w:rsidR="00EB68CE"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Vilnius, Lithuania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FAEE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pt;margin-top:771pt;width:209.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WjrAIAAKk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" filled="f" stroked="f">
              <v:textbox inset="0,0,0,0">
                <w:txbxContent>
                  <w:p w14:paraId="7E77E536" w14:textId="77777777" w:rsidR="00EB68CE" w:rsidRPr="006C69A8" w:rsidRDefault="00EB68CE" w:rsidP="0039011D">
                    <w:pPr>
                      <w:spacing w:line="192" w:lineRule="exact"/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</w:pPr>
                  </w:p>
                  <w:p w14:paraId="58A13DE1" w14:textId="77777777" w:rsidR="00EB68CE" w:rsidRPr="00253C64" w:rsidRDefault="00F46D3C" w:rsidP="0039011D">
                    <w:pPr>
                      <w:spacing w:line="192" w:lineRule="exact"/>
                      <w:rPr>
                        <w:rFonts w:ascii="Times New Roman" w:hAnsi="Times New Roman"/>
                        <w:color w:val="4D4D4D"/>
                        <w:sz w:val="16"/>
                      </w:rPr>
                    </w:pP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Vilnius </w:t>
                    </w:r>
                    <w:r w:rsidR="00EB68CE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Univer</w:t>
                    </w:r>
                    <w:r w:rsidR="00EB68CE" w:rsidRPr="0076302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s</w:t>
                    </w:r>
                    <w:r w:rsidR="00EB68CE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it</w:t>
                    </w:r>
                    <w:r w:rsidR="00EB68CE" w:rsidRPr="0076302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y</w:t>
                    </w:r>
                    <w:r w:rsidR="00EB68CE"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Universiteto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str. 3</w:t>
                    </w:r>
                    <w:r w:rsidR="00EB68CE"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, 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Vilnius, Lithuania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DAC5" w14:textId="77777777" w:rsidR="00EE381C" w:rsidRDefault="00EE381C">
      <w:r>
        <w:separator/>
      </w:r>
    </w:p>
  </w:footnote>
  <w:footnote w:type="continuationSeparator" w:id="0">
    <w:p w14:paraId="443393FE" w14:textId="77777777" w:rsidR="00EE381C" w:rsidRDefault="00EE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8802" w14:textId="77777777" w:rsidR="00B62718" w:rsidRDefault="00B62718">
    <w:pPr>
      <w:pStyle w:val="Antrats"/>
      <w:rPr>
        <w:rFonts w:ascii="Times New Roman" w:hAnsi="Times New Roman"/>
      </w:rPr>
    </w:pPr>
  </w:p>
  <w:p w14:paraId="658965CD" w14:textId="77777777" w:rsidR="00B62718" w:rsidRDefault="00F46D3C">
    <w:pPr>
      <w:pStyle w:val="Antrats"/>
      <w:rPr>
        <w:rFonts w:ascii="Times New Roman" w:hAnsi="Times New Roman"/>
      </w:rPr>
    </w:pPr>
    <w:r w:rsidRPr="00B50BC2">
      <w:rPr>
        <w:rFonts w:ascii="Calibri" w:eastAsia="MS Mincho" w:hAnsi="Calibri"/>
        <w:b/>
        <w:noProof/>
        <w:color w:val="25487B"/>
        <w:sz w:val="44"/>
        <w:szCs w:val="44"/>
        <w:lang w:val="lt-LT" w:eastAsia="lt-LT"/>
      </w:rPr>
      <w:drawing>
        <wp:anchor distT="0" distB="0" distL="114300" distR="114300" simplePos="0" relativeHeight="251663360" behindDoc="1" locked="0" layoutInCell="1" allowOverlap="1" wp14:anchorId="6B547087" wp14:editId="216DE7E0">
          <wp:simplePos x="0" y="0"/>
          <wp:positionH relativeFrom="column">
            <wp:posOffset>4107815</wp:posOffset>
          </wp:positionH>
          <wp:positionV relativeFrom="paragraph">
            <wp:posOffset>231775</wp:posOffset>
          </wp:positionV>
          <wp:extent cx="1732280" cy="428625"/>
          <wp:effectExtent l="0" t="0" r="1270" b="9525"/>
          <wp:wrapTight wrapText="bothSides">
            <wp:wrapPolygon edited="0">
              <wp:start x="0" y="0"/>
              <wp:lineTo x="0" y="21120"/>
              <wp:lineTo x="21378" y="21120"/>
              <wp:lineTo x="21378" y="0"/>
              <wp:lineTo x="0" y="0"/>
            </wp:wrapPolygon>
          </wp:wrapTight>
          <wp:docPr id="5" name="Grafik 3" descr="Z:\Gruppen\ICSE\____ICSE\_Corporate Design_(Werbe)Materialien_Vorlagen\Corporate Design_VORLAGEN_Infos\Logos_ICSE und Projekte\IncluSMe\IncluSMe_Logo_NoS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ruppen\ICSE\____ICSE\_Corporate Design_(Werbe)Materialien_Vorlagen\Corporate Design_VORLAGEN_Infos\Logos_ICSE und Projekte\IncluSMe\IncluSMe_Logo_NoSu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BC2">
      <w:rPr>
        <w:rFonts w:ascii="Arial" w:hAnsi="Arial" w:cs="Arial"/>
        <w:b/>
        <w:noProof/>
        <w:sz w:val="44"/>
        <w:szCs w:val="44"/>
        <w:lang w:val="lt-LT" w:eastAsia="lt-LT"/>
      </w:rPr>
      <w:drawing>
        <wp:anchor distT="0" distB="0" distL="114300" distR="114300" simplePos="0" relativeHeight="251661312" behindDoc="0" locked="0" layoutInCell="1" allowOverlap="1" wp14:anchorId="10654788" wp14:editId="1875E701">
          <wp:simplePos x="0" y="0"/>
          <wp:positionH relativeFrom="column">
            <wp:posOffset>1752600</wp:posOffset>
          </wp:positionH>
          <wp:positionV relativeFrom="paragraph">
            <wp:posOffset>257175</wp:posOffset>
          </wp:positionV>
          <wp:extent cx="1007745" cy="403860"/>
          <wp:effectExtent l="0" t="0" r="1905" b="0"/>
          <wp:wrapTopAndBottom/>
          <wp:docPr id="1" name="Picture 1" descr="https://www.mii.lt/files/img/logos/DMST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i.lt/files/img/logos/DMSTI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val="lt-LT" w:eastAsia="lt-LT"/>
      </w:rPr>
      <w:drawing>
        <wp:anchor distT="0" distB="0" distL="114300" distR="114300" simplePos="0" relativeHeight="251659264" behindDoc="0" locked="0" layoutInCell="1" allowOverlap="1" wp14:anchorId="7E2BC67C" wp14:editId="706A7AEE">
          <wp:simplePos x="0" y="0"/>
          <wp:positionH relativeFrom="margin">
            <wp:posOffset>50800</wp:posOffset>
          </wp:positionH>
          <wp:positionV relativeFrom="margin">
            <wp:posOffset>-1031240</wp:posOffset>
          </wp:positionV>
          <wp:extent cx="1562100" cy="774700"/>
          <wp:effectExtent l="0" t="0" r="0" b="6350"/>
          <wp:wrapSquare wrapText="bothSides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17" t="5545" r="22922" b="41647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368B3" w14:textId="77777777" w:rsidR="00EB68CE" w:rsidRPr="006B222C" w:rsidRDefault="00EB68CE">
    <w:pPr>
      <w:pStyle w:val="Antrats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5CC4"/>
    <w:multiLevelType w:val="hybridMultilevel"/>
    <w:tmpl w:val="92847EF0"/>
    <w:lvl w:ilvl="0" w:tplc="372E288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EA"/>
    <w:rsid w:val="0001007B"/>
    <w:rsid w:val="00013AA5"/>
    <w:rsid w:val="00020C42"/>
    <w:rsid w:val="0004232C"/>
    <w:rsid w:val="000464AA"/>
    <w:rsid w:val="00047216"/>
    <w:rsid w:val="00064738"/>
    <w:rsid w:val="000764D3"/>
    <w:rsid w:val="0008145C"/>
    <w:rsid w:val="000D376C"/>
    <w:rsid w:val="000E757B"/>
    <w:rsid w:val="000F721B"/>
    <w:rsid w:val="00115598"/>
    <w:rsid w:val="00117393"/>
    <w:rsid w:val="00134EC1"/>
    <w:rsid w:val="001373D8"/>
    <w:rsid w:val="00147BFA"/>
    <w:rsid w:val="00176558"/>
    <w:rsid w:val="001804AB"/>
    <w:rsid w:val="00186A16"/>
    <w:rsid w:val="00195A4E"/>
    <w:rsid w:val="001B13D8"/>
    <w:rsid w:val="001B4364"/>
    <w:rsid w:val="001D1BEA"/>
    <w:rsid w:val="001D6019"/>
    <w:rsid w:val="001E7A6B"/>
    <w:rsid w:val="001F1F50"/>
    <w:rsid w:val="001F32A8"/>
    <w:rsid w:val="00206D77"/>
    <w:rsid w:val="0020702E"/>
    <w:rsid w:val="00217977"/>
    <w:rsid w:val="00225714"/>
    <w:rsid w:val="00237281"/>
    <w:rsid w:val="00253C64"/>
    <w:rsid w:val="00262782"/>
    <w:rsid w:val="00264886"/>
    <w:rsid w:val="00267289"/>
    <w:rsid w:val="002852DF"/>
    <w:rsid w:val="002965E4"/>
    <w:rsid w:val="002B028A"/>
    <w:rsid w:val="002C3517"/>
    <w:rsid w:val="002C467B"/>
    <w:rsid w:val="002D4BDC"/>
    <w:rsid w:val="002E0E8F"/>
    <w:rsid w:val="002F2EF6"/>
    <w:rsid w:val="00307026"/>
    <w:rsid w:val="00311844"/>
    <w:rsid w:val="0031557F"/>
    <w:rsid w:val="00342A48"/>
    <w:rsid w:val="003716B6"/>
    <w:rsid w:val="00382472"/>
    <w:rsid w:val="0039011D"/>
    <w:rsid w:val="00390A72"/>
    <w:rsid w:val="003B774A"/>
    <w:rsid w:val="003F126A"/>
    <w:rsid w:val="003F31F5"/>
    <w:rsid w:val="00411718"/>
    <w:rsid w:val="00416A89"/>
    <w:rsid w:val="004258A7"/>
    <w:rsid w:val="00430826"/>
    <w:rsid w:val="004455A9"/>
    <w:rsid w:val="004A5777"/>
    <w:rsid w:val="004A7F56"/>
    <w:rsid w:val="004D73CD"/>
    <w:rsid w:val="004E317E"/>
    <w:rsid w:val="004E67D7"/>
    <w:rsid w:val="004E78BC"/>
    <w:rsid w:val="005023C9"/>
    <w:rsid w:val="0051797A"/>
    <w:rsid w:val="00524BD3"/>
    <w:rsid w:val="005343B6"/>
    <w:rsid w:val="005358C6"/>
    <w:rsid w:val="00541746"/>
    <w:rsid w:val="00546FED"/>
    <w:rsid w:val="005471E1"/>
    <w:rsid w:val="0055383C"/>
    <w:rsid w:val="00564EBF"/>
    <w:rsid w:val="005A1DDA"/>
    <w:rsid w:val="005B33F9"/>
    <w:rsid w:val="005E4F5B"/>
    <w:rsid w:val="00614EC4"/>
    <w:rsid w:val="00616754"/>
    <w:rsid w:val="00627F3F"/>
    <w:rsid w:val="00636033"/>
    <w:rsid w:val="00656374"/>
    <w:rsid w:val="006849AA"/>
    <w:rsid w:val="00686AF0"/>
    <w:rsid w:val="0069273C"/>
    <w:rsid w:val="006A5BFF"/>
    <w:rsid w:val="006B222C"/>
    <w:rsid w:val="006C69A8"/>
    <w:rsid w:val="006E077A"/>
    <w:rsid w:val="006E2D12"/>
    <w:rsid w:val="00716C6F"/>
    <w:rsid w:val="0073724C"/>
    <w:rsid w:val="0075733D"/>
    <w:rsid w:val="00761CB7"/>
    <w:rsid w:val="00763028"/>
    <w:rsid w:val="007670E1"/>
    <w:rsid w:val="00771B52"/>
    <w:rsid w:val="00777C22"/>
    <w:rsid w:val="00781E45"/>
    <w:rsid w:val="007A470E"/>
    <w:rsid w:val="007B7990"/>
    <w:rsid w:val="007E5058"/>
    <w:rsid w:val="00800A0F"/>
    <w:rsid w:val="0080701D"/>
    <w:rsid w:val="00821CC2"/>
    <w:rsid w:val="00826045"/>
    <w:rsid w:val="008309E7"/>
    <w:rsid w:val="008448C7"/>
    <w:rsid w:val="00857605"/>
    <w:rsid w:val="00866B3D"/>
    <w:rsid w:val="008760E7"/>
    <w:rsid w:val="00876F03"/>
    <w:rsid w:val="00882C53"/>
    <w:rsid w:val="008A0B89"/>
    <w:rsid w:val="008A7129"/>
    <w:rsid w:val="008D506E"/>
    <w:rsid w:val="009050AA"/>
    <w:rsid w:val="0090658E"/>
    <w:rsid w:val="00915D2E"/>
    <w:rsid w:val="009505E2"/>
    <w:rsid w:val="009756D6"/>
    <w:rsid w:val="0098378D"/>
    <w:rsid w:val="009845DD"/>
    <w:rsid w:val="009A3D6B"/>
    <w:rsid w:val="009B577E"/>
    <w:rsid w:val="009C3599"/>
    <w:rsid w:val="009C569B"/>
    <w:rsid w:val="009D32FE"/>
    <w:rsid w:val="009D354E"/>
    <w:rsid w:val="009E5888"/>
    <w:rsid w:val="009F1FA8"/>
    <w:rsid w:val="009F205C"/>
    <w:rsid w:val="009F3B5E"/>
    <w:rsid w:val="00A222F9"/>
    <w:rsid w:val="00A30FCA"/>
    <w:rsid w:val="00A334CD"/>
    <w:rsid w:val="00A5473B"/>
    <w:rsid w:val="00A5522A"/>
    <w:rsid w:val="00A56914"/>
    <w:rsid w:val="00A908E4"/>
    <w:rsid w:val="00A97F88"/>
    <w:rsid w:val="00AA6C83"/>
    <w:rsid w:val="00AB734D"/>
    <w:rsid w:val="00AB7F70"/>
    <w:rsid w:val="00AC32F7"/>
    <w:rsid w:val="00AC43E4"/>
    <w:rsid w:val="00AD06BC"/>
    <w:rsid w:val="00AF1698"/>
    <w:rsid w:val="00B15B71"/>
    <w:rsid w:val="00B25252"/>
    <w:rsid w:val="00B361C7"/>
    <w:rsid w:val="00B415D5"/>
    <w:rsid w:val="00B56EB8"/>
    <w:rsid w:val="00B62718"/>
    <w:rsid w:val="00B73012"/>
    <w:rsid w:val="00B82412"/>
    <w:rsid w:val="00BA4868"/>
    <w:rsid w:val="00BC25FB"/>
    <w:rsid w:val="00BD3AA1"/>
    <w:rsid w:val="00C262FB"/>
    <w:rsid w:val="00C269CC"/>
    <w:rsid w:val="00C31E2F"/>
    <w:rsid w:val="00C55A1C"/>
    <w:rsid w:val="00C56155"/>
    <w:rsid w:val="00C56F43"/>
    <w:rsid w:val="00C6126F"/>
    <w:rsid w:val="00C674F7"/>
    <w:rsid w:val="00CA3DE6"/>
    <w:rsid w:val="00CB11E0"/>
    <w:rsid w:val="00CC794A"/>
    <w:rsid w:val="00CE0F25"/>
    <w:rsid w:val="00CE7AA2"/>
    <w:rsid w:val="00CF6E3F"/>
    <w:rsid w:val="00D105DB"/>
    <w:rsid w:val="00D1201B"/>
    <w:rsid w:val="00D13E4E"/>
    <w:rsid w:val="00D17821"/>
    <w:rsid w:val="00D20A18"/>
    <w:rsid w:val="00D20FAE"/>
    <w:rsid w:val="00D27AAB"/>
    <w:rsid w:val="00D347FA"/>
    <w:rsid w:val="00D34A42"/>
    <w:rsid w:val="00D43BEE"/>
    <w:rsid w:val="00D4542F"/>
    <w:rsid w:val="00D6289E"/>
    <w:rsid w:val="00D64200"/>
    <w:rsid w:val="00D80642"/>
    <w:rsid w:val="00D87CB5"/>
    <w:rsid w:val="00DD4791"/>
    <w:rsid w:val="00E13C38"/>
    <w:rsid w:val="00E3390F"/>
    <w:rsid w:val="00E46EC2"/>
    <w:rsid w:val="00E621CC"/>
    <w:rsid w:val="00E67EF9"/>
    <w:rsid w:val="00E72AFA"/>
    <w:rsid w:val="00E76AD4"/>
    <w:rsid w:val="00E829CA"/>
    <w:rsid w:val="00E8511E"/>
    <w:rsid w:val="00E91090"/>
    <w:rsid w:val="00E95827"/>
    <w:rsid w:val="00EA19A0"/>
    <w:rsid w:val="00EB68CE"/>
    <w:rsid w:val="00EB6E49"/>
    <w:rsid w:val="00ED3BEE"/>
    <w:rsid w:val="00EE0DDA"/>
    <w:rsid w:val="00EE2F36"/>
    <w:rsid w:val="00EE381C"/>
    <w:rsid w:val="00F24184"/>
    <w:rsid w:val="00F2736A"/>
    <w:rsid w:val="00F27406"/>
    <w:rsid w:val="00F34621"/>
    <w:rsid w:val="00F46D3C"/>
    <w:rsid w:val="00F62B9E"/>
    <w:rsid w:val="00F64AD4"/>
    <w:rsid w:val="00F65F07"/>
    <w:rsid w:val="00F76E3E"/>
    <w:rsid w:val="00F94C2F"/>
    <w:rsid w:val="00FC52B2"/>
    <w:rsid w:val="00FD4217"/>
    <w:rsid w:val="00FD6D0C"/>
    <w:rsid w:val="00FE0142"/>
    <w:rsid w:val="00FE15E8"/>
    <w:rsid w:val="00FE5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1EBC79"/>
  <w15:docId w15:val="{CB343326-A3EC-4A1F-9C6D-04214C7E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5714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25714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8448C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sid w:val="00225714"/>
    <w:rPr>
      <w:rFonts w:ascii="Calibri" w:hAnsi="Calibri" w:cs="Times New Roman"/>
      <w:b/>
      <w:bCs/>
      <w:color w:val="345A8A"/>
      <w:sz w:val="32"/>
      <w:szCs w:val="32"/>
    </w:rPr>
  </w:style>
  <w:style w:type="paragraph" w:styleId="Antrats">
    <w:name w:val="header"/>
    <w:basedOn w:val="prastasis"/>
    <w:link w:val="AntratsDiagrama"/>
    <w:uiPriority w:val="99"/>
    <w:rsid w:val="0022571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25714"/>
    <w:rPr>
      <w:rFonts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225714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225714"/>
    <w:rPr>
      <w:rFonts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rsid w:val="00FD4217"/>
    <w:rPr>
      <w:rFonts w:cs="Times New Roman"/>
      <w:color w:val="0000FF"/>
      <w:u w:val="single"/>
    </w:rPr>
  </w:style>
  <w:style w:type="paragraph" w:styleId="Paantrat">
    <w:name w:val="Subtitle"/>
    <w:basedOn w:val="prastasis"/>
    <w:link w:val="PaantratDiagrama"/>
    <w:uiPriority w:val="11"/>
    <w:qFormat/>
    <w:rsid w:val="00876F03"/>
    <w:pPr>
      <w:jc w:val="both"/>
    </w:pPr>
    <w:rPr>
      <w:rFonts w:ascii="Times New Roman" w:hAnsi="Times New Roman"/>
      <w:szCs w:val="20"/>
      <w:lang w:val="fr-FR" w:eastAsia="cs-CZ"/>
    </w:rPr>
  </w:style>
  <w:style w:type="character" w:customStyle="1" w:styleId="PaantratDiagrama">
    <w:name w:val="Paantraštė Diagrama"/>
    <w:basedOn w:val="Numatytasispastraiposriftas"/>
    <w:link w:val="Paantrat"/>
    <w:uiPriority w:val="11"/>
    <w:locked/>
    <w:rsid w:val="00876F03"/>
    <w:rPr>
      <w:rFonts w:ascii="Times New Roman" w:hAnsi="Times New Roman" w:cs="Times New Roman"/>
      <w:sz w:val="24"/>
      <w:lang w:val="fr-FR"/>
    </w:rPr>
  </w:style>
  <w:style w:type="character" w:styleId="Perirtashipersaitas">
    <w:name w:val="FollowedHyperlink"/>
    <w:basedOn w:val="Numatytasispastraiposriftas"/>
    <w:rsid w:val="00B62718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rsid w:val="00B6271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62718"/>
    <w:rPr>
      <w:rFonts w:ascii="Tahoma" w:hAnsi="Tahoma" w:cs="Tahoma"/>
      <w:sz w:val="16"/>
      <w:szCs w:val="16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8448C7"/>
    <w:rPr>
      <w:b/>
      <w:bCs/>
      <w:i/>
      <w:iCs/>
      <w:sz w:val="28"/>
      <w:szCs w:val="28"/>
      <w:lang w:eastAsia="en-US"/>
    </w:rPr>
  </w:style>
  <w:style w:type="table" w:styleId="4tinkleliolentel3parykinimas">
    <w:name w:val="Grid Table 4 Accent 3"/>
    <w:basedOn w:val="prastojilentel"/>
    <w:uiPriority w:val="49"/>
    <w:rsid w:val="00546F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3parykinimas">
    <w:name w:val="Grid Table 2 Accent 3"/>
    <w:basedOn w:val="prastojilentel"/>
    <w:uiPriority w:val="47"/>
    <w:rsid w:val="00D20FA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entelstinklelis">
    <w:name w:val="Table Grid"/>
    <w:basedOn w:val="prastojilentel"/>
    <w:rsid w:val="00D20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D20FA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D20FA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20FA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20FA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20FAE"/>
    <w:rPr>
      <w:b/>
      <w:bCs/>
      <w:lang w:eastAsia="en-US"/>
    </w:rPr>
  </w:style>
  <w:style w:type="character" w:customStyle="1" w:styleId="value">
    <w:name w:val="value"/>
    <w:basedOn w:val="Numatytasispastraiposriftas"/>
    <w:rsid w:val="00D20FAE"/>
  </w:style>
  <w:style w:type="character" w:styleId="Vietosrezervavimoenklotekstas">
    <w:name w:val="Placeholder Text"/>
    <w:basedOn w:val="Numatytasispastraiposriftas"/>
    <w:rsid w:val="00FE15E8"/>
    <w:rPr>
      <w:color w:val="808080"/>
    </w:rPr>
  </w:style>
  <w:style w:type="paragraph" w:styleId="Sraopastraipa">
    <w:name w:val="List Paragraph"/>
    <w:basedOn w:val="prastasis"/>
    <w:qFormat/>
    <w:rsid w:val="00C6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rkantilie\dopisni%20papir\PdF%20UHK\EN\PdF_UHK-en_dopisni_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PdF_UHK-en_dopisni_papir</Template>
  <TotalTime>5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Pavlína Polívková</dc:creator>
  <cp:lastModifiedBy>Kristina Mačiulytė</cp:lastModifiedBy>
  <cp:revision>5</cp:revision>
  <cp:lastPrinted>2017-10-06T06:51:00Z</cp:lastPrinted>
  <dcterms:created xsi:type="dcterms:W3CDTF">2019-02-25T18:05:00Z</dcterms:created>
  <dcterms:modified xsi:type="dcterms:W3CDTF">2019-03-05T06:09:00Z</dcterms:modified>
</cp:coreProperties>
</file>